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中山大学南方学院</w:t>
      </w:r>
      <w:r>
        <w:rPr>
          <w:rFonts w:hint="eastAsia"/>
          <w:sz w:val="30"/>
          <w:szCs w:val="30"/>
          <w:lang w:eastAsia="zh-CN"/>
        </w:rPr>
        <w:t>教学质量与</w:t>
      </w:r>
      <w:r>
        <w:rPr>
          <w:rFonts w:hint="eastAsia"/>
          <w:sz w:val="30"/>
          <w:szCs w:val="30"/>
        </w:rPr>
        <w:t>教学改革项目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重要事项变更申请表</w:t>
      </w:r>
    </w:p>
    <w:tbl>
      <w:tblPr>
        <w:tblStyle w:val="4"/>
        <w:tblW w:w="9181" w:type="dxa"/>
        <w:tblInd w:w="-49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82"/>
        <w:gridCol w:w="2383"/>
        <w:gridCol w:w="571"/>
        <w:gridCol w:w="1057"/>
        <w:gridCol w:w="358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After w:w="0" w:type="auto"/>
          <w:cantSplit/>
          <w:trHeight w:val="456" w:hRule="atLeast"/>
        </w:trPr>
        <w:tc>
          <w:tcPr>
            <w:tcW w:w="1582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项目名称</w:t>
            </w:r>
          </w:p>
        </w:tc>
        <w:tc>
          <w:tcPr>
            <w:tcW w:w="759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After w:w="0" w:type="auto"/>
          <w:cantSplit/>
          <w:trHeight w:val="347" w:hRule="atLeast"/>
        </w:trPr>
        <w:tc>
          <w:tcPr>
            <w:tcW w:w="1582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599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6" w:hRule="atLeast"/>
        </w:trPr>
        <w:tc>
          <w:tcPr>
            <w:tcW w:w="1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项目编号</w:t>
            </w:r>
          </w:p>
        </w:tc>
        <w:tc>
          <w:tcPr>
            <w:tcW w:w="23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项目类型</w:t>
            </w:r>
          </w:p>
        </w:tc>
        <w:tc>
          <w:tcPr>
            <w:tcW w:w="358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6" w:hRule="atLeast"/>
        </w:trPr>
        <w:tc>
          <w:tcPr>
            <w:tcW w:w="1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项目负责人</w:t>
            </w:r>
          </w:p>
        </w:tc>
        <w:tc>
          <w:tcPr>
            <w:tcW w:w="23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所在单</w:t>
            </w:r>
            <w:bookmarkStart w:id="0" w:name="_GoBack"/>
            <w:bookmarkEnd w:id="0"/>
            <w:r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358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6" w:hRule="atLeast"/>
        </w:trPr>
        <w:tc>
          <w:tcPr>
            <w:tcW w:w="1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3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358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11" w:hRule="atLeast"/>
        </w:trPr>
        <w:tc>
          <w:tcPr>
            <w:tcW w:w="9181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 w:line="4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变更内容:   </w:t>
            </w:r>
          </w:p>
          <w:p>
            <w:pPr>
              <w:autoSpaceDE w:val="0"/>
              <w:autoSpaceDN w:val="0"/>
              <w:adjustRightInd w:val="0"/>
              <w:spacing w:after="156" w:afterLines="50" w:line="400" w:lineRule="exact"/>
              <w:ind w:firstLine="432" w:firstLineChars="200"/>
              <w:rPr>
                <w:rFonts w:hint="eastAsia"/>
                <w:color w:val="000000"/>
                <w:w w:val="90"/>
                <w:sz w:val="24"/>
              </w:rPr>
            </w:pPr>
            <w:r>
              <w:rPr>
                <w:rFonts w:hint="eastAsia"/>
                <w:color w:val="000000"/>
                <w:w w:val="90"/>
                <w:sz w:val="24"/>
              </w:rPr>
              <w:t xml:space="preserve">□变更项目负责人   □变更项目所在单位   □改变成果形式    </w:t>
            </w:r>
          </w:p>
          <w:p>
            <w:pPr>
              <w:autoSpaceDE w:val="0"/>
              <w:autoSpaceDN w:val="0"/>
              <w:adjustRightInd w:val="0"/>
              <w:spacing w:after="156" w:afterLines="50" w:line="400" w:lineRule="exact"/>
              <w:ind w:firstLine="432" w:firstLineChars="200"/>
              <w:rPr>
                <w:rFonts w:hint="eastAsia"/>
                <w:color w:val="000000"/>
                <w:w w:val="90"/>
                <w:sz w:val="24"/>
              </w:rPr>
            </w:pPr>
            <w:r>
              <w:rPr>
                <w:rFonts w:hint="eastAsia"/>
                <w:color w:val="000000"/>
                <w:w w:val="90"/>
                <w:sz w:val="24"/>
              </w:rPr>
              <w:t>□改变项目名称     □研究内容有重大调整</w:t>
            </w:r>
            <w:r>
              <w:rPr>
                <w:rFonts w:hint="eastAsia"/>
                <w:color w:val="000000"/>
                <w:w w:val="80"/>
                <w:sz w:val="24"/>
              </w:rPr>
              <w:t xml:space="preserve"> 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□延期半年    </w:t>
            </w:r>
          </w:p>
          <w:p>
            <w:pPr>
              <w:autoSpaceDE w:val="0"/>
              <w:autoSpaceDN w:val="0"/>
              <w:adjustRightInd w:val="0"/>
              <w:spacing w:after="156" w:afterLines="50" w:line="400" w:lineRule="exact"/>
              <w:ind w:firstLine="432" w:firstLineChars="200"/>
              <w:rPr>
                <w:rFonts w:hint="eastAsia"/>
                <w:color w:val="000000"/>
                <w:w w:val="90"/>
                <w:sz w:val="24"/>
              </w:rPr>
            </w:pPr>
            <w:r>
              <w:rPr>
                <w:rFonts w:hint="eastAsia"/>
                <w:color w:val="000000"/>
                <w:w w:val="90"/>
                <w:sz w:val="24"/>
              </w:rPr>
              <w:t xml:space="preserve">□延期一年         □自行中止项目       □申请撤项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8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w w:val="90"/>
                <w:sz w:val="24"/>
              </w:rPr>
              <w:t xml:space="preserve">□调整经费预算     □变更项目组重要成员 □其他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72" w:hRule="atLeast"/>
        </w:trPr>
        <w:tc>
          <w:tcPr>
            <w:tcW w:w="918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变更事由（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延期结项</w:t>
            </w:r>
            <w:r>
              <w:rPr>
                <w:rFonts w:hint="eastAsia"/>
                <w:color w:val="000000"/>
                <w:sz w:val="24"/>
              </w:rPr>
              <w:t>须写明项目以往延期情况、进展情况、已发表的阶段性成果；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变更项目负责人</w:t>
            </w:r>
            <w:r>
              <w:rPr>
                <w:rFonts w:hint="eastAsia"/>
                <w:color w:val="000000"/>
                <w:sz w:val="24"/>
              </w:rPr>
              <w:t>须写明新课题负责人的研究方向、职称、所在部门、联系电话、相关领域研究成果等情况；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变更项目管理单位</w:t>
            </w:r>
            <w:r>
              <w:rPr>
                <w:rFonts w:hint="eastAsia"/>
                <w:color w:val="000000"/>
                <w:sz w:val="24"/>
              </w:rPr>
              <w:t>须由调出、调入单位签署意见；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变更项目组重要成员</w:t>
            </w:r>
            <w:r>
              <w:rPr>
                <w:rFonts w:hint="eastAsia"/>
                <w:color w:val="000000"/>
                <w:sz w:val="24"/>
              </w:rPr>
              <w:t>须写明其研究方向、职称、工作单位、联系电话。可另加页）：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99" w:hRule="atLeast"/>
        </w:trPr>
        <w:tc>
          <w:tcPr>
            <w:tcW w:w="918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60" w:afterLines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</w:t>
            </w:r>
          </w:p>
          <w:p>
            <w:pPr>
              <w:autoSpaceDE w:val="0"/>
              <w:autoSpaceDN w:val="0"/>
              <w:adjustRightInd w:val="0"/>
              <w:spacing w:after="160" w:afterLines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after="160" w:afterLines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after="160" w:afterLines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after="160" w:afterLines="0"/>
              <w:ind w:firstLine="4680" w:firstLineChars="19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项目负责人签名：</w:t>
            </w: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年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" w:hRule="atLeast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7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项目负责人所在单位意见</w:t>
            </w:r>
          </w:p>
        </w:tc>
        <w:tc>
          <w:tcPr>
            <w:tcW w:w="4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项目负责人或项目所在单位变更填写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39" w:hRule="atLeast"/>
        </w:trPr>
        <w:tc>
          <w:tcPr>
            <w:tcW w:w="4536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1680" w:firstLineChars="7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负责人签名：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2760" w:firstLineChars="11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月  日</w:t>
            </w:r>
          </w:p>
        </w:tc>
        <w:tc>
          <w:tcPr>
            <w:tcW w:w="4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项目接受人意见：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2400" w:firstLineChars="100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2400" w:firstLineChars="100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2400" w:firstLineChars="100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2400" w:firstLineChars="10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  名：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3120" w:firstLineChars="13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月  日</w:t>
            </w: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项目接受单位意见：</w:t>
            </w: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2400" w:firstLineChars="10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  章：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3000" w:firstLineChars="12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64" w:hRule="atLeast"/>
        </w:trPr>
        <w:tc>
          <w:tcPr>
            <w:tcW w:w="9181" w:type="dxa"/>
            <w:gridSpan w:val="5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240" w:firstLine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教务部意见：</w:t>
            </w: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负责人签名：                          （公章）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ind w:firstLine="6840" w:firstLineChars="28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月 日</w:t>
            </w:r>
          </w:p>
        </w:tc>
      </w:tr>
    </w:tbl>
    <w:p>
      <w:pPr>
        <w:spacing w:before="156" w:beforeLines="50" w:line="360" w:lineRule="auto"/>
        <w:rPr>
          <w:rFonts w:eastAsia="仿宋_GB2312"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03706"/>
    <w:rsid w:val="24E03706"/>
    <w:rsid w:val="31D52147"/>
    <w:rsid w:val="419858A1"/>
    <w:rsid w:val="7BDC3E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2015-07-07T01:26:00Z</dcterms:created>
  <dc:creator>Administrator</dc:creator>
  <cp:lastModifiedBy>1111111</cp:lastModifiedBy>
  <dcterms:modified xsi:type="dcterms:W3CDTF">2020-11-17T09:04:35Z</dcterms:modified>
  <dc:title>中山大学南方学院教学改革与研究项目重要事项变更申请表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